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5" w:rsidRDefault="003C5EF5" w:rsidP="008E0586">
      <w:pPr>
        <w:jc w:val="center"/>
        <w:rPr>
          <w:b/>
          <w:u w:val="single"/>
        </w:rPr>
      </w:pPr>
    </w:p>
    <w:p w:rsidR="00B26EDF" w:rsidRDefault="00B26EDF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ΨΗΦΙΣΜΑ </w:t>
      </w:r>
    </w:p>
    <w:p w:rsidR="00B26EDF" w:rsidRDefault="00B26EDF" w:rsidP="00B2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ΓΙΑ ΤΙΣ ΑΝΑΓΚΕΣ ΣΧΟΛΙΚΗΣ ΣΤΕΓΗΣ ΣΤΗΝ ΑΓ. ΠΑΡΑΣΚΕΥΗ</w:t>
      </w:r>
    </w:p>
    <w:p w:rsidR="00B26EDF" w:rsidRDefault="00B26EDF" w:rsidP="00B26EDF">
      <w:pPr>
        <w:jc w:val="center"/>
        <w:rPr>
          <w:b/>
          <w:sz w:val="28"/>
          <w:szCs w:val="28"/>
        </w:rPr>
      </w:pPr>
    </w:p>
    <w:p w:rsidR="00B26EDF" w:rsidRPr="00F85A3F" w:rsidRDefault="00B26EDF" w:rsidP="00B26EDF">
      <w:pPr>
        <w:jc w:val="both"/>
        <w:rPr>
          <w:sz w:val="24"/>
          <w:szCs w:val="24"/>
        </w:rPr>
      </w:pPr>
      <w:r>
        <w:rPr>
          <w:sz w:val="24"/>
          <w:szCs w:val="24"/>
        </w:rPr>
        <w:t>Η Ένωση και οι Σύλλογοι Γονέων Σχολείων Αγ. Παρασκευής ζητάμε την κάλυψη των αναγκών σχολικής στέγης στην πόλη μας.</w:t>
      </w:r>
    </w:p>
    <w:p w:rsidR="00894CFF" w:rsidRDefault="00894CFF" w:rsidP="00894CFF">
      <w:pPr>
        <w:jc w:val="both"/>
        <w:rPr>
          <w:sz w:val="24"/>
          <w:szCs w:val="24"/>
        </w:rPr>
      </w:pPr>
      <w:r>
        <w:rPr>
          <w:sz w:val="24"/>
          <w:szCs w:val="24"/>
        </w:rPr>
        <w:t>Διεκδικούμε</w:t>
      </w:r>
    </w:p>
    <w:p w:rsidR="00894CFF" w:rsidRDefault="00894CFF" w:rsidP="00894CFF">
      <w:pPr>
        <w:pStyle w:val="a8"/>
        <w:numPr>
          <w:ilvl w:val="0"/>
          <w:numId w:val="5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άμεση ανέγερση ΝΕΩΝ ΝΗΠΙΑΓΩΓΕΙΩΝ και  την κάλυψη όλων των αναγκών της 2χρονης Προσχολικής Αγωγής , στο πλαίσιο της Δημόσιας , Ενιαίας και  Δωρεάν Παιδείας. </w:t>
      </w:r>
    </w:p>
    <w:p w:rsidR="00894CFF" w:rsidRDefault="00894CFF" w:rsidP="00894CFF">
      <w:pPr>
        <w:pStyle w:val="a8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Τη μεταστέγαση των υφιστάμενων νηπιαγωγείων που φιλοξενούνται σε Δημοτικά σχολεία, σε ανεξάρτητα κτίρια</w:t>
      </w:r>
    </w:p>
    <w:p w:rsidR="00894CFF" w:rsidRDefault="00894CFF" w:rsidP="00894CFF">
      <w:pPr>
        <w:pStyle w:val="a8"/>
        <w:spacing w:after="160" w:line="256" w:lineRule="auto"/>
        <w:jc w:val="both"/>
        <w:rPr>
          <w:sz w:val="24"/>
          <w:szCs w:val="24"/>
        </w:rPr>
      </w:pPr>
    </w:p>
    <w:p w:rsidR="00894CFF" w:rsidRDefault="00894CFF" w:rsidP="00894CFF">
      <w:pPr>
        <w:pStyle w:val="a8"/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Την άμεση ανέγερση των</w:t>
      </w:r>
    </w:p>
    <w:p w:rsidR="00894CFF" w:rsidRDefault="00894CFF" w:rsidP="00894CFF">
      <w:pPr>
        <w:pStyle w:val="a8"/>
        <w:spacing w:after="160" w:line="256" w:lineRule="auto"/>
        <w:jc w:val="both"/>
        <w:rPr>
          <w:sz w:val="24"/>
          <w:szCs w:val="24"/>
        </w:rPr>
      </w:pPr>
    </w:p>
    <w:p w:rsidR="00894CFF" w:rsidRDefault="00894CFF" w:rsidP="00894CFF">
      <w:pPr>
        <w:pStyle w:val="a8"/>
        <w:numPr>
          <w:ilvl w:val="0"/>
          <w:numId w:val="6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894CFF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Νηπιαγωγείου στα Πευκάκια</w:t>
      </w:r>
    </w:p>
    <w:p w:rsidR="00894CFF" w:rsidRDefault="00894CFF" w:rsidP="00894CFF">
      <w:pPr>
        <w:pStyle w:val="a8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Δημοτικού και ενός Νηπιαγωγείου στον </w:t>
      </w:r>
      <w:proofErr w:type="spellStart"/>
      <w:r>
        <w:rPr>
          <w:sz w:val="24"/>
          <w:szCs w:val="24"/>
        </w:rPr>
        <w:t>Τσακό</w:t>
      </w:r>
      <w:proofErr w:type="spellEnd"/>
    </w:p>
    <w:p w:rsidR="00894CFF" w:rsidRDefault="00894CFF" w:rsidP="00894CFF">
      <w:pPr>
        <w:pStyle w:val="a8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στα Πευκάκια</w:t>
      </w:r>
    </w:p>
    <w:p w:rsidR="00894CFF" w:rsidRDefault="00894CFF" w:rsidP="00894CFF">
      <w:pPr>
        <w:pStyle w:val="a8"/>
        <w:numPr>
          <w:ilvl w:val="0"/>
          <w:numId w:val="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Δημοτικού στο </w:t>
      </w:r>
      <w:proofErr w:type="spellStart"/>
      <w:r>
        <w:rPr>
          <w:sz w:val="24"/>
          <w:szCs w:val="24"/>
        </w:rPr>
        <w:t>Κοντόπευκο</w:t>
      </w:r>
      <w:proofErr w:type="spellEnd"/>
    </w:p>
    <w:p w:rsidR="00894CFF" w:rsidRDefault="00894CFF" w:rsidP="00894CFF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Απαιτούμε από την Πολιτεία</w:t>
      </w:r>
    </w:p>
    <w:p w:rsidR="00894CFF" w:rsidRPr="00894CFF" w:rsidRDefault="00894CFF" w:rsidP="00894CFF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προχωρήσει σε απαλλοτριώσεις και αγορές οικοπέδων προς όφελος της Σχολικής Στέγης και </w:t>
      </w:r>
      <w:proofErr w:type="spellStart"/>
      <w:r>
        <w:rPr>
          <w:sz w:val="24"/>
          <w:szCs w:val="24"/>
        </w:rPr>
        <w:t>και</w:t>
      </w:r>
      <w:proofErr w:type="spellEnd"/>
      <w:r>
        <w:rPr>
          <w:sz w:val="24"/>
          <w:szCs w:val="24"/>
        </w:rPr>
        <w:t xml:space="preserve"> σε άμεσες ενέργειες για την ανέγερση Σχολείων</w:t>
      </w:r>
      <w:r w:rsidR="001A0211">
        <w:rPr>
          <w:sz w:val="24"/>
          <w:szCs w:val="24"/>
        </w:rPr>
        <w:t xml:space="preserve"> &amp; Νηπιαγωγείων</w:t>
      </w:r>
      <w:r>
        <w:rPr>
          <w:sz w:val="24"/>
          <w:szCs w:val="24"/>
        </w:rPr>
        <w:t xml:space="preserve"> με κονδύλια από τον Κρατικό Προϋπολογισμό </w:t>
      </w:r>
      <w:r w:rsidR="001A0211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 να μην ε</w:t>
      </w:r>
      <w:r w:rsidR="00230A7A">
        <w:rPr>
          <w:sz w:val="24"/>
          <w:szCs w:val="24"/>
        </w:rPr>
        <w:t>ναπόκειται η μόρφωση των παιδιών μας στ</w:t>
      </w:r>
      <w:r w:rsidR="006B4631">
        <w:rPr>
          <w:sz w:val="24"/>
          <w:szCs w:val="24"/>
        </w:rPr>
        <w:t>η</w:t>
      </w:r>
      <w:r w:rsidR="00230A7A">
        <w:rPr>
          <w:sz w:val="24"/>
          <w:szCs w:val="24"/>
        </w:rPr>
        <w:t xml:space="preserve">ν οικονομική ή μη ευρωστία </w:t>
      </w:r>
      <w:r w:rsidR="006B4631">
        <w:rPr>
          <w:sz w:val="24"/>
          <w:szCs w:val="24"/>
        </w:rPr>
        <w:t>του κάθε</w:t>
      </w:r>
      <w:r w:rsidR="00230A7A">
        <w:rPr>
          <w:sz w:val="24"/>
          <w:szCs w:val="24"/>
        </w:rPr>
        <w:t xml:space="preserve"> Δήμου.</w:t>
      </w:r>
    </w:p>
    <w:p w:rsidR="00B26EDF" w:rsidRDefault="00B26EDF" w:rsidP="00B26ED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Αγ. Παρασκευή, 1</w:t>
      </w:r>
      <w:r w:rsidR="00230A7A">
        <w:rPr>
          <w:sz w:val="24"/>
          <w:szCs w:val="24"/>
        </w:rPr>
        <w:t>8</w:t>
      </w:r>
      <w:r>
        <w:rPr>
          <w:sz w:val="24"/>
          <w:szCs w:val="24"/>
        </w:rPr>
        <w:t xml:space="preserve"> Μαρτίου </w:t>
      </w:r>
      <w:r w:rsidR="00230A7A">
        <w:rPr>
          <w:sz w:val="24"/>
          <w:szCs w:val="24"/>
        </w:rPr>
        <w:t>2019</w:t>
      </w:r>
    </w:p>
    <w:p w:rsidR="00F85A3F" w:rsidRDefault="00F85A3F" w:rsidP="00F85A3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Το παρόν Ψήφισμα κατατέθηκε από το απερχόμενο ΔΣ και ψηφίστηκε ομόφωνα από το σώμα της Γενικής Συνέλευσης της 18.03.2019.</w:t>
      </w:r>
    </w:p>
    <w:p w:rsidR="00F85A3F" w:rsidRDefault="00F85A3F" w:rsidP="00F85A3F">
      <w:pPr>
        <w:spacing w:after="100" w:afterAutospacing="1" w:line="40" w:lineRule="atLeast"/>
        <w:jc w:val="center"/>
      </w:pPr>
      <w:r>
        <w:t>Για το Προεδρείο της Γενικής Συνέλευσης</w:t>
      </w:r>
    </w:p>
    <w:p w:rsidR="00F85A3F" w:rsidRDefault="00F85A3F" w:rsidP="00F85A3F">
      <w:pPr>
        <w:spacing w:after="0" w:line="0" w:lineRule="atLeast"/>
        <w:jc w:val="center"/>
      </w:pPr>
      <w:r>
        <w:t>Ο Πρόεδρος</w:t>
      </w:r>
    </w:p>
    <w:p w:rsidR="00F85A3F" w:rsidRDefault="00F85A3F" w:rsidP="00F85A3F">
      <w:pPr>
        <w:spacing w:after="0" w:line="0" w:lineRule="atLeast"/>
        <w:jc w:val="center"/>
      </w:pPr>
      <w:r>
        <w:t>Αντώνης Παπάζογλου</w:t>
      </w:r>
    </w:p>
    <w:p w:rsidR="00F85A3F" w:rsidRDefault="00F85A3F" w:rsidP="00F85A3F">
      <w:pPr>
        <w:spacing w:after="0" w:line="0" w:lineRule="atLeast"/>
        <w:jc w:val="center"/>
      </w:pPr>
      <w:r>
        <w:t>Η γραμματεία της Γενικής Συνέλευσης</w:t>
      </w:r>
    </w:p>
    <w:p w:rsidR="00F85A3F" w:rsidRDefault="00F85A3F" w:rsidP="00F85A3F">
      <w:pPr>
        <w:spacing w:after="0" w:line="0" w:lineRule="atLeast"/>
        <w:ind w:left="720" w:firstLine="720"/>
        <w:rPr>
          <w:rFonts w:ascii="inherit" w:eastAsia="Times New Roman" w:hAnsi="inherit" w:cs="Helvetica"/>
          <w:color w:val="373737"/>
          <w:sz w:val="23"/>
          <w:szCs w:val="23"/>
        </w:rPr>
      </w:pPr>
      <w:r>
        <w:t xml:space="preserve">Κυριακή </w:t>
      </w:r>
      <w:proofErr w:type="spellStart"/>
      <w:r>
        <w:t>Ηρωδιάδου</w:t>
      </w:r>
      <w:proofErr w:type="spellEnd"/>
      <w:r>
        <w:t>-</w:t>
      </w:r>
      <w:proofErr w:type="spellStart"/>
      <w:r>
        <w:t>Μανουσαρίδη</w:t>
      </w:r>
      <w:proofErr w:type="spellEnd"/>
      <w:r>
        <w:t xml:space="preserve">  </w:t>
      </w:r>
      <w:r>
        <w:tab/>
        <w:t xml:space="preserve">Κωνσταντίνος Παπαγεωργίου </w:t>
      </w:r>
    </w:p>
    <w:p w:rsidR="00F85A3F" w:rsidRPr="00F85A3F" w:rsidRDefault="00F85A3F" w:rsidP="00B26EDF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BB1AE9" w:rsidRPr="00301E71" w:rsidRDefault="00BB1AE9" w:rsidP="00B50E52">
      <w:pPr>
        <w:shd w:val="clear" w:color="auto" w:fill="FFFFFF"/>
        <w:spacing w:after="0" w:line="240" w:lineRule="auto"/>
        <w:jc w:val="right"/>
      </w:pPr>
    </w:p>
    <w:sectPr w:rsidR="00BB1AE9" w:rsidRPr="00301E71" w:rsidSect="006F4B7D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20" w:rsidRDefault="004A0920" w:rsidP="00C06156">
      <w:pPr>
        <w:spacing w:after="0" w:line="240" w:lineRule="auto"/>
      </w:pPr>
      <w:r>
        <w:separator/>
      </w:r>
    </w:p>
  </w:endnote>
  <w:endnote w:type="continuationSeparator" w:id="0">
    <w:p w:rsidR="004A0920" w:rsidRDefault="004A0920" w:rsidP="00C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Pr="008749BF" w:rsidRDefault="00EF696E" w:rsidP="00EF696E">
    <w:pPr>
      <w:pStyle w:val="a4"/>
      <w:jc w:val="center"/>
      <w:rPr>
        <w:rFonts w:ascii="Berlin Sans FB" w:hAnsi="Berlin Sans FB"/>
        <w:color w:val="990000"/>
        <w:spacing w:val="60"/>
        <w:sz w:val="24"/>
        <w:szCs w:val="24"/>
        <w:lang w:val="en-US"/>
      </w:rPr>
    </w:pP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www.enosi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goneon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agias</w:t>
    </w:r>
    <w:r w:rsidRPr="008749BF">
      <w:rPr>
        <w:rFonts w:ascii="Berlin Sans FB Demi" w:hAnsi="Berlin Sans FB Demi"/>
        <w:color w:val="990000"/>
        <w:spacing w:val="60"/>
        <w:sz w:val="24"/>
        <w:szCs w:val="24"/>
        <w:lang w:val="en-US"/>
      </w:rPr>
      <w:t>paraskevis</w:t>
    </w:r>
    <w:r w:rsidRPr="008749BF">
      <w:rPr>
        <w:rFonts w:ascii="Berlin Sans FB" w:hAnsi="Berlin Sans FB"/>
        <w:color w:val="990000"/>
        <w:spacing w:val="60"/>
        <w:sz w:val="24"/>
        <w:szCs w:val="24"/>
        <w:lang w:val="en-US"/>
      </w:rPr>
      <w:t>.wordpress.com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C06156" w:rsidP="00EF696E">
    <w:pPr>
      <w:pStyle w:val="a4"/>
      <w:jc w:val="center"/>
    </w:pPr>
  </w:p>
  <w:p w:rsidR="00C06156" w:rsidRDefault="00C061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20" w:rsidRDefault="004A0920" w:rsidP="00C06156">
      <w:pPr>
        <w:spacing w:after="0" w:line="240" w:lineRule="auto"/>
      </w:pPr>
      <w:r>
        <w:separator/>
      </w:r>
    </w:p>
  </w:footnote>
  <w:footnote w:type="continuationSeparator" w:id="0">
    <w:p w:rsidR="004A0920" w:rsidRDefault="004A0920" w:rsidP="00C0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56" w:rsidRDefault="008D4A99" w:rsidP="00C06156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 wp14:anchorId="0A289DB1" wp14:editId="53365728">
          <wp:extent cx="2420620" cy="1135380"/>
          <wp:effectExtent l="19050" t="0" r="0" b="0"/>
          <wp:docPr id="1" name="1 - Εικόνα" descr="epi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epi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6156" w:rsidRPr="00C06156" w:rsidRDefault="00C06156" w:rsidP="00C0615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4F"/>
    <w:multiLevelType w:val="hybridMultilevel"/>
    <w:tmpl w:val="97225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61F2B"/>
    <w:multiLevelType w:val="hybridMultilevel"/>
    <w:tmpl w:val="F5E4BA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201"/>
    <w:multiLevelType w:val="hybridMultilevel"/>
    <w:tmpl w:val="A45E2B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5569"/>
    <w:multiLevelType w:val="hybridMultilevel"/>
    <w:tmpl w:val="F02C82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641"/>
    <w:multiLevelType w:val="hybridMultilevel"/>
    <w:tmpl w:val="D26281C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A59084A"/>
    <w:multiLevelType w:val="hybridMultilevel"/>
    <w:tmpl w:val="F6745BE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F7"/>
    <w:rsid w:val="00021664"/>
    <w:rsid w:val="00053CE0"/>
    <w:rsid w:val="00060A0A"/>
    <w:rsid w:val="000657F7"/>
    <w:rsid w:val="00066D41"/>
    <w:rsid w:val="00090866"/>
    <w:rsid w:val="00104EC4"/>
    <w:rsid w:val="00111E12"/>
    <w:rsid w:val="00133FD4"/>
    <w:rsid w:val="001354B2"/>
    <w:rsid w:val="001377E5"/>
    <w:rsid w:val="0014114C"/>
    <w:rsid w:val="00156E29"/>
    <w:rsid w:val="00176E47"/>
    <w:rsid w:val="001A0211"/>
    <w:rsid w:val="002052E9"/>
    <w:rsid w:val="00230A7A"/>
    <w:rsid w:val="00260BE2"/>
    <w:rsid w:val="002A7513"/>
    <w:rsid w:val="002F0C3E"/>
    <w:rsid w:val="002F7368"/>
    <w:rsid w:val="00301E71"/>
    <w:rsid w:val="00301F69"/>
    <w:rsid w:val="00346C6B"/>
    <w:rsid w:val="0035371E"/>
    <w:rsid w:val="00383FD3"/>
    <w:rsid w:val="003C5EF5"/>
    <w:rsid w:val="00411B0C"/>
    <w:rsid w:val="004148A2"/>
    <w:rsid w:val="00431269"/>
    <w:rsid w:val="004631A5"/>
    <w:rsid w:val="004A0920"/>
    <w:rsid w:val="004A6D39"/>
    <w:rsid w:val="00546CCD"/>
    <w:rsid w:val="005A3AFF"/>
    <w:rsid w:val="005C3A5C"/>
    <w:rsid w:val="005D3E9E"/>
    <w:rsid w:val="005F00A3"/>
    <w:rsid w:val="005F45EE"/>
    <w:rsid w:val="0061573A"/>
    <w:rsid w:val="00636269"/>
    <w:rsid w:val="0069725C"/>
    <w:rsid w:val="006B4631"/>
    <w:rsid w:val="006F4B7D"/>
    <w:rsid w:val="00700A36"/>
    <w:rsid w:val="00701C7D"/>
    <w:rsid w:val="0070449F"/>
    <w:rsid w:val="00771805"/>
    <w:rsid w:val="00787CE1"/>
    <w:rsid w:val="008239A6"/>
    <w:rsid w:val="00845709"/>
    <w:rsid w:val="008749BF"/>
    <w:rsid w:val="00894CFF"/>
    <w:rsid w:val="008D4A99"/>
    <w:rsid w:val="008E0586"/>
    <w:rsid w:val="008E7971"/>
    <w:rsid w:val="008F5D53"/>
    <w:rsid w:val="00906805"/>
    <w:rsid w:val="00933954"/>
    <w:rsid w:val="00934D06"/>
    <w:rsid w:val="009D51E7"/>
    <w:rsid w:val="009F40E8"/>
    <w:rsid w:val="00A45DDD"/>
    <w:rsid w:val="00A57721"/>
    <w:rsid w:val="00A8193D"/>
    <w:rsid w:val="00A82360"/>
    <w:rsid w:val="00A919F7"/>
    <w:rsid w:val="00AE0F6F"/>
    <w:rsid w:val="00B26EDF"/>
    <w:rsid w:val="00B50E52"/>
    <w:rsid w:val="00B91B05"/>
    <w:rsid w:val="00BB0E11"/>
    <w:rsid w:val="00BB1AE9"/>
    <w:rsid w:val="00BB28EA"/>
    <w:rsid w:val="00BB74F4"/>
    <w:rsid w:val="00BD2FBE"/>
    <w:rsid w:val="00C06156"/>
    <w:rsid w:val="00C26561"/>
    <w:rsid w:val="00C5290E"/>
    <w:rsid w:val="00C5771E"/>
    <w:rsid w:val="00C71C79"/>
    <w:rsid w:val="00CA6644"/>
    <w:rsid w:val="00D433DE"/>
    <w:rsid w:val="00DB0F1A"/>
    <w:rsid w:val="00E05807"/>
    <w:rsid w:val="00EF696E"/>
    <w:rsid w:val="00F32256"/>
    <w:rsid w:val="00F36F0B"/>
    <w:rsid w:val="00F611AA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82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uiPriority w:val="99"/>
    <w:rsid w:val="00C06156"/>
  </w:style>
  <w:style w:type="paragraph" w:styleId="a4">
    <w:name w:val="footer"/>
    <w:basedOn w:val="a"/>
    <w:link w:val="Char0"/>
    <w:uiPriority w:val="99"/>
    <w:unhideWhenUsed/>
    <w:rsid w:val="00C0615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4"/>
    <w:uiPriority w:val="99"/>
    <w:rsid w:val="00C06156"/>
  </w:style>
  <w:style w:type="paragraph" w:styleId="a5">
    <w:name w:val="Balloon Text"/>
    <w:basedOn w:val="a"/>
    <w:link w:val="Char1"/>
    <w:uiPriority w:val="99"/>
    <w:semiHidden/>
    <w:unhideWhenUsed/>
    <w:rsid w:val="00C0615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9A6"/>
    <w:rPr>
      <w:sz w:val="22"/>
      <w:szCs w:val="22"/>
      <w:lang w:eastAsia="en-US"/>
    </w:rPr>
  </w:style>
  <w:style w:type="character" w:customStyle="1" w:styleId="fullpost">
    <w:name w:val="fullpost"/>
    <w:basedOn w:val="a0"/>
    <w:rsid w:val="008239A6"/>
  </w:style>
  <w:style w:type="character" w:customStyle="1" w:styleId="1Char">
    <w:name w:val="Επικεφαλίδα 1 Char"/>
    <w:basedOn w:val="a0"/>
    <w:link w:val="1"/>
    <w:uiPriority w:val="9"/>
    <w:rsid w:val="00A823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DB0F1A"/>
  </w:style>
  <w:style w:type="character" w:styleId="a7">
    <w:name w:val="Strong"/>
    <w:basedOn w:val="a0"/>
    <w:uiPriority w:val="22"/>
    <w:qFormat/>
    <w:rsid w:val="005A3AFF"/>
    <w:rPr>
      <w:b/>
      <w:bCs/>
    </w:rPr>
  </w:style>
  <w:style w:type="paragraph" w:styleId="a8">
    <w:name w:val="List Paragraph"/>
    <w:basedOn w:val="a"/>
    <w:uiPriority w:val="34"/>
    <w:qFormat/>
    <w:rsid w:val="00260BE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BB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9;&#923;&#917;&#922;&#932;&#929;&#913;\Desktop\&#919;&#923;&#917;&#922;&#932;&#929;&#913;\&#917;&#925;&#937;&#931;&#919;\&#913;&#929;&#935;&#917;&#921;&#927;%20&#913;&#928;&#927;%20&#913;&#933;&#929;&#913;\&#949;&#960;&#953;&#963;&#964;&#959;&#955;&#972;&#967;&#945;&#961;&#964;&#945;%20&#941;&#957;&#969;&#963;&#951;&#962;\&#960;&#961;&#972;&#964;&#965;&#960;&#959;%20&#941;&#947;&#967;&#961;&#969;&#956;&#959;%20&#949;&#960;&#953;&#963;&#964;&#959;&#955;&#972;&#967;&#945;&#961;&#964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4B83-BD31-492C-BF01-8D68C5C6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έγχρωμο επιστολόχαρτο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ΗΛΕΚΤΡΑ</dc:creator>
  <cp:lastModifiedBy>User</cp:lastModifiedBy>
  <cp:revision>3</cp:revision>
  <dcterms:created xsi:type="dcterms:W3CDTF">2019-03-17T13:49:00Z</dcterms:created>
  <dcterms:modified xsi:type="dcterms:W3CDTF">2019-04-02T08:19:00Z</dcterms:modified>
</cp:coreProperties>
</file>